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pt;height:126pt" o:ole="" fillcolor="window">
                  <v:imagedata r:id="rId7" o:title=""/>
                </v:shape>
                <o:OLEObject Type="Embed" ProgID="Word.Picture.8" ShapeID="_x0000_i1025" DrawAspect="Content" ObjectID="_1648544849" r:id="rId8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FAX  (</w:t>
            </w:r>
            <w:proofErr w:type="gramEnd"/>
            <w:r>
              <w:rPr>
                <w:rFonts w:ascii="Arial Narrow" w:hAnsi="Arial Narrow"/>
                <w:sz w:val="18"/>
              </w:rPr>
              <w:t>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F0272E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65A353C2" w:rsidR="008C14B4" w:rsidRDefault="008C14B4" w:rsidP="0052471C">
      <w:r>
        <w:t>DATE:</w:t>
      </w:r>
      <w:r>
        <w:tab/>
      </w:r>
      <w:r>
        <w:tab/>
      </w:r>
      <w:r w:rsidR="00F1280F">
        <w:t xml:space="preserve">April </w:t>
      </w:r>
      <w:r w:rsidR="00B94CFB">
        <w:t>16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055408C2" w:rsidR="008C14B4" w:rsidRDefault="008C14B4" w:rsidP="0052471C">
      <w:r>
        <w:t>TIME:</w:t>
      </w:r>
      <w:r>
        <w:tab/>
      </w:r>
      <w:r>
        <w:tab/>
      </w:r>
      <w:r w:rsidR="00B94CFB">
        <w:t>5</w:t>
      </w:r>
      <w:r>
        <w:t>:30 p.m.</w:t>
      </w:r>
    </w:p>
    <w:p w14:paraId="647E8B38" w14:textId="77777777" w:rsidR="008C14B4" w:rsidRDefault="008C14B4" w:rsidP="0052471C"/>
    <w:p w14:paraId="6D158257" w14:textId="77777777" w:rsidR="000339C8" w:rsidRDefault="008C14B4" w:rsidP="000339C8">
      <w:pPr>
        <w:pStyle w:val="NormalWeb"/>
      </w:pPr>
      <w:r>
        <w:t>PLACE:</w:t>
      </w:r>
      <w:r>
        <w:tab/>
      </w:r>
      <w:r w:rsidR="00B94CFB">
        <w:t>Zoom Teleconference</w:t>
      </w:r>
      <w:r w:rsidR="000339C8">
        <w:t xml:space="preserve"> Invite code: </w:t>
      </w:r>
    </w:p>
    <w:p w14:paraId="52D4B066" w14:textId="77777777" w:rsidR="000339C8" w:rsidRDefault="000339C8" w:rsidP="000339C8">
      <w:pPr>
        <w:pStyle w:val="NormalWeb"/>
      </w:pPr>
    </w:p>
    <w:p w14:paraId="0FEBF849" w14:textId="78F54C73" w:rsidR="000339C8" w:rsidRDefault="00F0272E" w:rsidP="000339C8">
      <w:pPr>
        <w:pStyle w:val="NormalWeb"/>
        <w:rPr>
          <w:color w:val="000000"/>
          <w:sz w:val="24"/>
          <w:szCs w:val="24"/>
        </w:rPr>
      </w:pPr>
      <w:hyperlink r:id="rId10" w:history="1">
        <w:r w:rsidR="000339C8" w:rsidRPr="00CE78BA">
          <w:rPr>
            <w:rStyle w:val="Hyperlink"/>
            <w:sz w:val="24"/>
            <w:szCs w:val="24"/>
          </w:rPr>
          <w:t>https://zoom.us/j/97204405877?pwd=dGg1M0N4d1hQVzhmM3o5VUFueGljdz09</w:t>
        </w:r>
      </w:hyperlink>
      <w:r w:rsidR="000339C8">
        <w:rPr>
          <w:color w:val="000000"/>
          <w:sz w:val="24"/>
          <w:szCs w:val="24"/>
        </w:rPr>
        <w:t>  </w:t>
      </w:r>
    </w:p>
    <w:p w14:paraId="6AA0C1FD" w14:textId="77777777" w:rsidR="000339C8" w:rsidRDefault="000339C8" w:rsidP="000339C8">
      <w:pPr>
        <w:pStyle w:val="NormalWeb"/>
        <w:rPr>
          <w:color w:val="000000"/>
          <w:sz w:val="24"/>
          <w:szCs w:val="24"/>
        </w:rPr>
      </w:pPr>
    </w:p>
    <w:p w14:paraId="04DDFA4B" w14:textId="77777777" w:rsidR="008C14B4" w:rsidRDefault="008C14B4" w:rsidP="00C1145F"/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5DFE06F6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B94CFB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11972E6D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F1280F">
        <w:t>March 5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295E3C76" w14:textId="0FC18923" w:rsidR="00E0526D" w:rsidRDefault="00E0526D" w:rsidP="00E0526D">
      <w:pPr>
        <w:numPr>
          <w:ilvl w:val="0"/>
          <w:numId w:val="3"/>
        </w:numPr>
      </w:pPr>
      <w:r>
        <w:t xml:space="preserve">      </w:t>
      </w:r>
      <w:r w:rsidR="00B94CFB">
        <w:t>Discussion and Approval of PCF Emergency Rule 6 (COVID-19 Crisis)</w:t>
      </w:r>
      <w:r>
        <w:t xml:space="preserve"> </w:t>
      </w:r>
    </w:p>
    <w:p w14:paraId="3B03BF95" w14:textId="77777777" w:rsidR="008C14B4" w:rsidRPr="001F68CB" w:rsidRDefault="005A34F9" w:rsidP="003B0E5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1F68CB">
        <w:rPr>
          <w:szCs w:val="24"/>
        </w:rPr>
        <w:t xml:space="preserve">Monthly Financial and Budget 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272E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97204405877?pwd=dGg1M0N4d1hQVzhmM3o5VUFueGlj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1035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Lapcf30</cp:lastModifiedBy>
  <cp:revision>2</cp:revision>
  <cp:lastPrinted>2011-05-05T18:40:00Z</cp:lastPrinted>
  <dcterms:created xsi:type="dcterms:W3CDTF">2020-04-16T17:21:00Z</dcterms:created>
  <dcterms:modified xsi:type="dcterms:W3CDTF">2020-04-16T17:21:00Z</dcterms:modified>
</cp:coreProperties>
</file>